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2A" w:rsidRDefault="0035322A" w:rsidP="007D6D8E">
      <w:pPr>
        <w:jc w:val="center"/>
        <w:rPr>
          <w:b/>
        </w:rPr>
      </w:pPr>
      <w:r>
        <w:rPr>
          <w:b/>
        </w:rPr>
        <w:t>Erklärung zum</w:t>
      </w:r>
    </w:p>
    <w:p w:rsidR="007D6D8E" w:rsidRDefault="007D6D8E" w:rsidP="007D6D8E">
      <w:pPr>
        <w:jc w:val="center"/>
        <w:rPr>
          <w:b/>
        </w:rPr>
      </w:pPr>
      <w:r>
        <w:rPr>
          <w:b/>
        </w:rPr>
        <w:t>Nachweis des Bestehens des nach dem StBerG erforderlichen Vermögensschadenhaftpflichtversicherungsschutzes</w:t>
      </w:r>
    </w:p>
    <w:p w:rsidR="005F0802" w:rsidRDefault="007D6D8E" w:rsidP="007D6D8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für ausschließlich im</w:t>
      </w:r>
      <w:r w:rsidR="0035322A">
        <w:rPr>
          <w:b/>
        </w:rPr>
        <w:t xml:space="preserve"> </w:t>
      </w:r>
      <w:r>
        <w:rPr>
          <w:b/>
        </w:rPr>
        <w:t xml:space="preserve">Anstellungsverhältnis (§ 58 StBerG; § </w:t>
      </w:r>
      <w:r w:rsidR="0035322A">
        <w:rPr>
          <w:b/>
        </w:rPr>
        <w:t xml:space="preserve">51 Abs. 3 DVStB) </w:t>
      </w:r>
    </w:p>
    <w:p w:rsidR="00010166" w:rsidRDefault="0035322A" w:rsidP="007D6D8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oder als freie</w:t>
      </w:r>
      <w:r w:rsidR="007D6D8E">
        <w:rPr>
          <w:b/>
        </w:rPr>
        <w:t xml:space="preserve"> Mitarbeiter (§ 51 Abs. 2 DVStB) tätige Berufsangehörige</w:t>
      </w:r>
    </w:p>
    <w:p w:rsidR="007D6D8E" w:rsidRDefault="007D6D8E" w:rsidP="007D6D8E">
      <w:pPr>
        <w:jc w:val="center"/>
        <w:rPr>
          <w:b/>
        </w:rPr>
      </w:pPr>
    </w:p>
    <w:p w:rsidR="007D6D8E" w:rsidRDefault="007D6D8E" w:rsidP="007D6D8E">
      <w:pPr>
        <w:jc w:val="center"/>
        <w:rPr>
          <w:b/>
        </w:rPr>
      </w:pPr>
    </w:p>
    <w:p w:rsidR="00C57D28" w:rsidRDefault="00C57D28" w:rsidP="007D6D8E">
      <w:pPr>
        <w:jc w:val="center"/>
        <w:rPr>
          <w:b/>
        </w:rPr>
      </w:pPr>
    </w:p>
    <w:p w:rsidR="007D6D8E" w:rsidRDefault="0035322A" w:rsidP="00826A6E">
      <w:pPr>
        <w:spacing w:line="360" w:lineRule="auto"/>
      </w:pPr>
      <w:r>
        <w:t>1.</w:t>
      </w:r>
      <w:r>
        <w:tab/>
      </w:r>
      <w:r w:rsidR="007D6D8E">
        <w:t xml:space="preserve">Es wird versichert, dass </w:t>
      </w:r>
    </w:p>
    <w:p w:rsidR="007D6D8E" w:rsidRDefault="007D6D8E" w:rsidP="0035322A">
      <w:pPr>
        <w:spacing w:line="360" w:lineRule="auto"/>
        <w:jc w:val="both"/>
      </w:pPr>
      <w:r>
        <w:t>Herr/Frau</w:t>
      </w:r>
      <w:r w:rsidR="00A542E2">
        <w:t xml:space="preserve"> _</w:t>
      </w:r>
      <w:bookmarkStart w:id="0" w:name="_GoBack"/>
      <w:bookmarkEnd w:id="0"/>
      <w:r>
        <w:t>________</w:t>
      </w:r>
      <w:r w:rsidR="0035322A">
        <w:t>_________________________</w:t>
      </w:r>
      <w:r w:rsidR="000F31AE">
        <w:t>___</w:t>
      </w:r>
      <w:r w:rsidR="0035322A">
        <w:t xml:space="preserve">_____ </w:t>
      </w:r>
      <w:r w:rsidRPr="0035322A">
        <w:rPr>
          <w:b/>
        </w:rPr>
        <w:t>(Arbeitnehmer/freier Mitarbeiter)</w:t>
      </w:r>
      <w:r w:rsidR="00A542E2">
        <w:rPr>
          <w:b/>
        </w:rPr>
        <w:t xml:space="preserve"> </w:t>
      </w:r>
      <w:r w:rsidR="0035322A">
        <w:t>a</w:t>
      </w:r>
      <w:r>
        <w:t>b dem ___________</w:t>
      </w:r>
      <w:r w:rsidR="000F31AE">
        <w:t>___</w:t>
      </w:r>
      <w:r>
        <w:t xml:space="preserve">____ als Steuerberater/Steuerberaterin im Anstellungsverhältnis gemäß § 58 StBerG, § 51 Abs. 3 DVStB </w:t>
      </w:r>
      <w:r w:rsidR="0035322A">
        <w:t>bzw.</w:t>
      </w:r>
      <w:r>
        <w:t xml:space="preserve"> als freier Mitarbeiter gemäß § 51 Abs.2 DVStB für</w:t>
      </w:r>
      <w:r w:rsidR="000A79EC">
        <w:t xml:space="preserve"> </w:t>
      </w:r>
      <w:r>
        <w:t>Herrn/Frau/Steuerberatungsgesellschaft</w:t>
      </w:r>
    </w:p>
    <w:p w:rsidR="00440908" w:rsidRDefault="007D6D8E" w:rsidP="0035322A">
      <w:pPr>
        <w:spacing w:line="360" w:lineRule="auto"/>
        <w:jc w:val="both"/>
      </w:pPr>
      <w:r>
        <w:t>_________________________________</w:t>
      </w:r>
      <w:r w:rsidR="00A542E2">
        <w:t>_</w:t>
      </w:r>
      <w:r>
        <w:t>___________</w:t>
      </w:r>
      <w:r w:rsidR="000F31AE">
        <w:t>____</w:t>
      </w:r>
      <w:r>
        <w:t xml:space="preserve">______ </w:t>
      </w:r>
      <w:r w:rsidR="00826A6E">
        <w:t>(</w:t>
      </w:r>
      <w:r w:rsidRPr="0035322A">
        <w:rPr>
          <w:b/>
        </w:rPr>
        <w:t>Arbeitgeber/Auftraggeber)</w:t>
      </w:r>
      <w:r w:rsidR="00A542E2">
        <w:rPr>
          <w:b/>
        </w:rPr>
        <w:t xml:space="preserve"> </w:t>
      </w:r>
      <w:r>
        <w:t>tätig ist und daneben keine selbständige Tätigkeit als Steuerberater/Steuerberaterin ausübt, insbesondere keine Mandanten im eigenen Namen und auf eigene Rechnung betreut.</w:t>
      </w:r>
    </w:p>
    <w:p w:rsidR="00930697" w:rsidRDefault="00930697" w:rsidP="00930697">
      <w:pPr>
        <w:jc w:val="both"/>
      </w:pPr>
    </w:p>
    <w:p w:rsidR="00440908" w:rsidRDefault="000A79EC" w:rsidP="00826A6E">
      <w:pPr>
        <w:spacing w:line="360" w:lineRule="auto"/>
        <w:jc w:val="both"/>
      </w:pPr>
      <w:r>
        <w:t>2.</w:t>
      </w:r>
      <w:r>
        <w:tab/>
      </w:r>
      <w:r w:rsidR="007D6D8E">
        <w:t>Der Arbeitnehmer/freie</w:t>
      </w:r>
      <w:r w:rsidR="00440908">
        <w:t xml:space="preserve"> Mitarbeiter ist in d</w:t>
      </w:r>
      <w:r w:rsidR="007D6D8E">
        <w:t>e</w:t>
      </w:r>
      <w:r w:rsidR="00440908">
        <w:t>n</w:t>
      </w:r>
      <w:r w:rsidR="007D6D8E">
        <w:t xml:space="preserve"> </w:t>
      </w:r>
      <w:r w:rsidR="00440908">
        <w:t xml:space="preserve">bestehenden </w:t>
      </w:r>
      <w:r w:rsidR="0035322A">
        <w:t>Deckung</w:t>
      </w:r>
      <w:r w:rsidR="00440908">
        <w:t>sschutz</w:t>
      </w:r>
      <w:r w:rsidR="0035322A">
        <w:t xml:space="preserve"> der </w:t>
      </w:r>
      <w:r w:rsidR="007D6D8E">
        <w:t>Vermögensschadenhaftpflichtversicherung des Arbeitgebers/Auftraggebers einbezogen.</w:t>
      </w:r>
    </w:p>
    <w:p w:rsidR="007D6D8E" w:rsidRDefault="0035322A" w:rsidP="00826A6E">
      <w:pPr>
        <w:spacing w:line="360" w:lineRule="auto"/>
        <w:jc w:val="both"/>
      </w:pPr>
      <w:r>
        <w:t>Für den Arbeitgeber/Auftraggeber besteht Versicherungsschutz gem. § 67 StBerG, §§ 51 ff. DVStB</w:t>
      </w:r>
      <w:r w:rsidR="007D6D8E">
        <w:t xml:space="preserve"> bei</w:t>
      </w:r>
      <w:r w:rsidR="004C7603">
        <w:t>:</w:t>
      </w:r>
    </w:p>
    <w:p w:rsidR="00C57D28" w:rsidRDefault="00C57D28" w:rsidP="0035322A">
      <w:pPr>
        <w:pBdr>
          <w:bottom w:val="single" w:sz="12" w:space="1" w:color="auto"/>
        </w:pBdr>
        <w:spacing w:line="360" w:lineRule="auto"/>
        <w:jc w:val="both"/>
      </w:pPr>
    </w:p>
    <w:p w:rsidR="004C7603" w:rsidRDefault="004C7603" w:rsidP="00927420">
      <w:pPr>
        <w:tabs>
          <w:tab w:val="left" w:pos="5670"/>
        </w:tabs>
        <w:spacing w:after="240" w:line="360" w:lineRule="auto"/>
        <w:jc w:val="both"/>
      </w:pPr>
      <w:r>
        <w:t>Name der Versicherung</w:t>
      </w:r>
      <w:r>
        <w:tab/>
        <w:t>Versicherungsscheinnummer</w:t>
      </w:r>
    </w:p>
    <w:p w:rsidR="004C7603" w:rsidRDefault="000A79EC" w:rsidP="000A79EC">
      <w:pPr>
        <w:tabs>
          <w:tab w:val="left" w:pos="5245"/>
        </w:tabs>
        <w:spacing w:line="360" w:lineRule="auto"/>
        <w:jc w:val="both"/>
      </w:pPr>
      <w:r>
        <w:t xml:space="preserve">Der Nachweis für den Arbeitgeber/Auftraggeber </w:t>
      </w:r>
      <w:r>
        <w:tab/>
      </w:r>
      <w:r w:rsidRPr="000A79EC">
        <w:rPr>
          <w:b/>
        </w:rPr>
        <w:sym w:font="Wingdings 2" w:char="F0A3"/>
      </w:r>
      <w:r>
        <w:t xml:space="preserve"> ist in Kopie beigefügt.</w:t>
      </w:r>
    </w:p>
    <w:p w:rsidR="0035322A" w:rsidRDefault="000A79EC" w:rsidP="00930697">
      <w:pPr>
        <w:tabs>
          <w:tab w:val="left" w:pos="5245"/>
        </w:tabs>
        <w:spacing w:line="360" w:lineRule="auto"/>
        <w:jc w:val="both"/>
      </w:pPr>
      <w:r>
        <w:rPr>
          <w:b/>
        </w:rPr>
        <w:tab/>
      </w:r>
      <w:r w:rsidRPr="000A79EC">
        <w:rPr>
          <w:b/>
        </w:rPr>
        <w:sym w:font="Wingdings 2" w:char="F0A3"/>
      </w:r>
      <w:r>
        <w:rPr>
          <w:b/>
        </w:rPr>
        <w:t xml:space="preserve"> </w:t>
      </w:r>
      <w:r>
        <w:t xml:space="preserve">liegt der StBK Saarland bereits </w:t>
      </w:r>
      <w:r w:rsidRPr="000A79EC">
        <w:t>vor.</w:t>
      </w:r>
    </w:p>
    <w:p w:rsidR="00930697" w:rsidRDefault="00930697" w:rsidP="00930697">
      <w:pPr>
        <w:tabs>
          <w:tab w:val="left" w:pos="5245"/>
        </w:tabs>
        <w:jc w:val="both"/>
      </w:pPr>
    </w:p>
    <w:p w:rsidR="004C7603" w:rsidRDefault="00826A6E" w:rsidP="00826A6E">
      <w:pPr>
        <w:spacing w:line="360" w:lineRule="auto"/>
        <w:jc w:val="both"/>
      </w:pPr>
      <w:r>
        <w:t>3</w:t>
      </w:r>
      <w:r w:rsidR="0035322A">
        <w:t>.</w:t>
      </w:r>
      <w:r w:rsidR="0035322A">
        <w:tab/>
      </w:r>
      <w:r w:rsidR="00440908">
        <w:t>Jede Verä</w:t>
      </w:r>
      <w:r w:rsidR="004C7603">
        <w:t>nderung in den vor</w:t>
      </w:r>
      <w:r w:rsidR="00440908">
        <w:t>gen</w:t>
      </w:r>
      <w:r w:rsidR="007B070D">
        <w:t>annten Umständen we</w:t>
      </w:r>
      <w:r w:rsidR="004C7603">
        <w:t>rd</w:t>
      </w:r>
      <w:r w:rsidR="007B070D">
        <w:t>e ich</w:t>
      </w:r>
      <w:r w:rsidR="004C7603">
        <w:t xml:space="preserve"> der Steuerberaterkammer Saarland unverzüglich schriftlich an</w:t>
      </w:r>
      <w:r w:rsidR="007B070D">
        <w:t>zeigen</w:t>
      </w:r>
      <w:r w:rsidR="004C7603">
        <w:t>.</w:t>
      </w:r>
    </w:p>
    <w:p w:rsidR="004C7603" w:rsidRDefault="004C7603" w:rsidP="0035322A">
      <w:pPr>
        <w:spacing w:line="360" w:lineRule="auto"/>
        <w:jc w:val="both"/>
      </w:pPr>
    </w:p>
    <w:p w:rsidR="004C7603" w:rsidRDefault="004C7603" w:rsidP="0035322A">
      <w:pPr>
        <w:spacing w:line="360" w:lineRule="auto"/>
        <w:jc w:val="both"/>
      </w:pPr>
    </w:p>
    <w:p w:rsidR="004C7603" w:rsidRPr="007D6D8E" w:rsidRDefault="004C7603" w:rsidP="003546AC">
      <w:pPr>
        <w:tabs>
          <w:tab w:val="left" w:pos="5245"/>
        </w:tabs>
        <w:spacing w:line="360" w:lineRule="auto"/>
        <w:jc w:val="both"/>
      </w:pPr>
      <w:r>
        <w:t>______</w:t>
      </w:r>
      <w:r w:rsidR="00797AEF">
        <w:t>______</w:t>
      </w:r>
      <w:r w:rsidR="00662DDF">
        <w:t>__</w:t>
      </w:r>
      <w:r w:rsidR="00797AEF">
        <w:t>_____</w:t>
      </w:r>
      <w:r w:rsidR="00662DDF">
        <w:t>_</w:t>
      </w:r>
      <w:r w:rsidR="00797AEF">
        <w:t>_</w:t>
      </w:r>
      <w:r w:rsidR="00930697">
        <w:t>_</w:t>
      </w:r>
      <w:r w:rsidR="00797AEF">
        <w:t xml:space="preserve">_, den </w:t>
      </w:r>
      <w:r w:rsidR="00662DDF">
        <w:t>__</w:t>
      </w:r>
      <w:r w:rsidR="00797AEF">
        <w:t>____</w:t>
      </w:r>
      <w:r w:rsidR="00826A6E">
        <w:t>___</w:t>
      </w:r>
      <w:r w:rsidR="00797AEF">
        <w:t>____</w:t>
      </w:r>
      <w:r w:rsidR="00826A6E">
        <w:tab/>
      </w:r>
      <w:r w:rsidR="00440908">
        <w:t>_</w:t>
      </w:r>
      <w:r>
        <w:t>________________________</w:t>
      </w:r>
      <w:r w:rsidR="003546AC">
        <w:t>__</w:t>
      </w:r>
      <w:r>
        <w:t>_</w:t>
      </w:r>
      <w:r w:rsidR="00440908">
        <w:t>_______</w:t>
      </w:r>
    </w:p>
    <w:p w:rsidR="00010166" w:rsidRDefault="004C7603" w:rsidP="003E3491">
      <w:pPr>
        <w:tabs>
          <w:tab w:val="left" w:pos="709"/>
          <w:tab w:val="left" w:pos="3402"/>
          <w:tab w:val="left" w:pos="5245"/>
        </w:tabs>
        <w:jc w:val="both"/>
      </w:pPr>
      <w:r>
        <w:t>Ort</w:t>
      </w:r>
      <w:r>
        <w:tab/>
      </w:r>
      <w:r w:rsidR="00826A6E">
        <w:tab/>
      </w:r>
      <w:r>
        <w:t>Datu</w:t>
      </w:r>
      <w:r w:rsidR="00440908">
        <w:t>m</w:t>
      </w:r>
      <w:r w:rsidR="00826A6E">
        <w:tab/>
      </w:r>
      <w:r>
        <w:t>(</w:t>
      </w:r>
      <w:r w:rsidR="00440908">
        <w:t xml:space="preserve">Unterschrift </w:t>
      </w:r>
      <w:r>
        <w:t>Arbeitnehmer/freier</w:t>
      </w:r>
      <w:r w:rsidR="00440908">
        <w:t xml:space="preserve"> </w:t>
      </w:r>
      <w:r>
        <w:t>Mitarbeiter)</w:t>
      </w:r>
    </w:p>
    <w:p w:rsidR="004C7603" w:rsidRDefault="004C7603" w:rsidP="0035322A">
      <w:pPr>
        <w:jc w:val="both"/>
      </w:pPr>
    </w:p>
    <w:p w:rsidR="004C7603" w:rsidRDefault="004C7603" w:rsidP="0035322A">
      <w:pPr>
        <w:jc w:val="both"/>
      </w:pPr>
    </w:p>
    <w:p w:rsidR="004C7603" w:rsidRDefault="004C7603" w:rsidP="0035322A">
      <w:pPr>
        <w:jc w:val="both"/>
      </w:pPr>
    </w:p>
    <w:p w:rsidR="004C7603" w:rsidRDefault="004C7603" w:rsidP="0035322A">
      <w:pPr>
        <w:jc w:val="both"/>
      </w:pPr>
    </w:p>
    <w:p w:rsidR="004C7603" w:rsidRDefault="004C7603" w:rsidP="0035322A">
      <w:pPr>
        <w:jc w:val="both"/>
      </w:pPr>
    </w:p>
    <w:p w:rsidR="004C7603" w:rsidRDefault="004C7603" w:rsidP="0035322A">
      <w:pPr>
        <w:jc w:val="both"/>
      </w:pPr>
    </w:p>
    <w:p w:rsidR="003546AC" w:rsidRDefault="003546AC" w:rsidP="0035322A">
      <w:pPr>
        <w:jc w:val="both"/>
      </w:pPr>
    </w:p>
    <w:p w:rsidR="003546AC" w:rsidRDefault="003546AC" w:rsidP="0035322A">
      <w:pPr>
        <w:jc w:val="both"/>
      </w:pPr>
    </w:p>
    <w:p w:rsidR="004C7603" w:rsidRDefault="004C7603" w:rsidP="003E3491">
      <w:pPr>
        <w:tabs>
          <w:tab w:val="left" w:pos="5245"/>
        </w:tabs>
        <w:spacing w:line="360" w:lineRule="auto"/>
        <w:jc w:val="both"/>
      </w:pPr>
      <w:r>
        <w:t>___</w:t>
      </w:r>
      <w:r w:rsidR="00440908">
        <w:t>_______________________________</w:t>
      </w:r>
      <w:r w:rsidR="00797AEF">
        <w:tab/>
        <w:t>_</w:t>
      </w:r>
      <w:r>
        <w:t>_______________________</w:t>
      </w:r>
      <w:r w:rsidR="00797AEF">
        <w:t>_________</w:t>
      </w:r>
    </w:p>
    <w:p w:rsidR="004C7603" w:rsidRPr="007D6D8E" w:rsidRDefault="00797AEF" w:rsidP="003E3491">
      <w:pPr>
        <w:tabs>
          <w:tab w:val="left" w:pos="5245"/>
        </w:tabs>
        <w:spacing w:line="360" w:lineRule="auto"/>
        <w:jc w:val="both"/>
      </w:pPr>
      <w:r>
        <w:t>(</w:t>
      </w:r>
      <w:r w:rsidR="004C7603">
        <w:t>Praxisstempel Arbeitgeber/Auftraggeber</w:t>
      </w:r>
      <w:r>
        <w:t>)</w:t>
      </w:r>
      <w:r w:rsidR="00826A6E">
        <w:tab/>
      </w:r>
      <w:r w:rsidR="004C7603">
        <w:t>(</w:t>
      </w:r>
      <w:r>
        <w:t xml:space="preserve">Unterschrift </w:t>
      </w:r>
      <w:r w:rsidR="004C7603">
        <w:t>Arbeitgeber/Auftraggeber)</w:t>
      </w:r>
    </w:p>
    <w:sectPr w:rsidR="004C7603" w:rsidRPr="007D6D8E" w:rsidSect="00835A44">
      <w:headerReference w:type="default" r:id="rId8"/>
      <w:footerReference w:type="first" r:id="rId9"/>
      <w:pgSz w:w="11907" w:h="16840"/>
      <w:pgMar w:top="1077" w:right="1134" w:bottom="107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4A" w:rsidRDefault="0021494A">
      <w:r>
        <w:separator/>
      </w:r>
    </w:p>
  </w:endnote>
  <w:endnote w:type="continuationSeparator" w:id="0">
    <w:p w:rsidR="0021494A" w:rsidRDefault="0021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PSON Moder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02" w:rsidRPr="00467722" w:rsidRDefault="005F0802">
    <w:pPr>
      <w:pStyle w:val="Fuzeile"/>
      <w:rPr>
        <w:sz w:val="20"/>
      </w:rPr>
    </w:pPr>
    <w:r w:rsidRPr="00096907">
      <w:rPr>
        <w:sz w:val="16"/>
      </w:rPr>
      <w:t>Stand: 01.06.2018</w:t>
    </w:r>
    <w:r w:rsidR="00DF7F54" w:rsidRPr="00467722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4A" w:rsidRDefault="0021494A">
      <w:r>
        <w:separator/>
      </w:r>
    </w:p>
  </w:footnote>
  <w:footnote w:type="continuationSeparator" w:id="0">
    <w:p w:rsidR="0021494A" w:rsidRDefault="00214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78" w:rsidRDefault="00562978">
    <w:pPr>
      <w:pStyle w:val="Kopfzeile"/>
      <w:pBdr>
        <w:bottom w:val="single" w:sz="6" w:space="1" w:color="auto"/>
      </w:pBdr>
      <w:rPr>
        <w:rFonts w:ascii="Arial" w:hAnsi="Arial"/>
        <w:sz w:val="22"/>
      </w:rPr>
    </w:pP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PAGE </w:instrText>
    </w:r>
    <w:r>
      <w:rPr>
        <w:rStyle w:val="Seitenzahl"/>
        <w:rFonts w:ascii="Arial" w:hAnsi="Arial"/>
        <w:sz w:val="22"/>
      </w:rPr>
      <w:fldChar w:fldCharType="separate"/>
    </w:r>
    <w:r w:rsidR="00826A6E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/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 \* MERGEFORMAT </w:instrText>
    </w:r>
    <w:r>
      <w:rPr>
        <w:rStyle w:val="Seitenzahl"/>
        <w:rFonts w:ascii="Arial" w:hAnsi="Arial"/>
        <w:sz w:val="22"/>
      </w:rPr>
      <w:fldChar w:fldCharType="separate"/>
    </w:r>
    <w:r w:rsidR="00096907" w:rsidRPr="00096907">
      <w:rPr>
        <w:rStyle w:val="Seitenzahl"/>
        <w:noProof/>
      </w:rPr>
      <w:t>1</w:t>
    </w:r>
    <w:r>
      <w:rPr>
        <w:rStyle w:val="Seitenzahl"/>
        <w:rFonts w:ascii="Arial" w:hAnsi="Arial"/>
        <w:sz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77"/>
    <w:rsid w:val="00010166"/>
    <w:rsid w:val="00086784"/>
    <w:rsid w:val="00096907"/>
    <w:rsid w:val="000A79EC"/>
    <w:rsid w:val="000F31AE"/>
    <w:rsid w:val="0021494A"/>
    <w:rsid w:val="002A5FB8"/>
    <w:rsid w:val="0035322A"/>
    <w:rsid w:val="003546AC"/>
    <w:rsid w:val="003A0791"/>
    <w:rsid w:val="003E3491"/>
    <w:rsid w:val="00440908"/>
    <w:rsid w:val="00467722"/>
    <w:rsid w:val="004C7603"/>
    <w:rsid w:val="00562978"/>
    <w:rsid w:val="005F0802"/>
    <w:rsid w:val="00635493"/>
    <w:rsid w:val="00662DDF"/>
    <w:rsid w:val="00664E80"/>
    <w:rsid w:val="006654CE"/>
    <w:rsid w:val="0072678F"/>
    <w:rsid w:val="00797AEF"/>
    <w:rsid w:val="007B070D"/>
    <w:rsid w:val="007B5875"/>
    <w:rsid w:val="007D6D8E"/>
    <w:rsid w:val="00826A6E"/>
    <w:rsid w:val="00835A44"/>
    <w:rsid w:val="00927420"/>
    <w:rsid w:val="00930697"/>
    <w:rsid w:val="009407BF"/>
    <w:rsid w:val="00A349E6"/>
    <w:rsid w:val="00A542E2"/>
    <w:rsid w:val="00A54A6D"/>
    <w:rsid w:val="00A71ABD"/>
    <w:rsid w:val="00B12017"/>
    <w:rsid w:val="00B51163"/>
    <w:rsid w:val="00C57D28"/>
    <w:rsid w:val="00C85377"/>
    <w:rsid w:val="00D313AF"/>
    <w:rsid w:val="00D72D40"/>
    <w:rsid w:val="00DF0632"/>
    <w:rsid w:val="00DF7F54"/>
    <w:rsid w:val="00E155D1"/>
    <w:rsid w:val="00EE252B"/>
    <w:rsid w:val="00F3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EPSON Modern" w:hAnsi="EPSON Modern"/>
      <w:sz w:val="2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sid w:val="00664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EPSON Modern" w:hAnsi="EPSON Modern"/>
      <w:sz w:val="2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sid w:val="00664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KOPF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A11E-0083-4A0A-9965-E1FA72C5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KOPF1.DOT</Template>
  <TotalTime>0</TotalTime>
  <Pages>1</Pages>
  <Words>172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Dipl.-Betriebswirtin Schneiderlöchner Vera				Karl-Peters-Str. 11</vt:lpstr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Dipl.-Betriebswirtin Schneiderlöchner Vera				Karl-Peters-Str. 11</dc:title>
  <dc:creator>Frau Ehrmann</dc:creator>
  <cp:lastModifiedBy>Christina Fischer</cp:lastModifiedBy>
  <cp:revision>3</cp:revision>
  <cp:lastPrinted>2018-08-01T08:16:00Z</cp:lastPrinted>
  <dcterms:created xsi:type="dcterms:W3CDTF">2019-03-08T09:21:00Z</dcterms:created>
  <dcterms:modified xsi:type="dcterms:W3CDTF">2020-02-07T09:19:00Z</dcterms:modified>
</cp:coreProperties>
</file>